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8E" w:rsidRDefault="00154F8E">
      <w:pPr>
        <w:pStyle w:val="BodyText"/>
        <w:rPr>
          <w:rFonts w:ascii="Times New Roman"/>
          <w:b w:val="0"/>
          <w:sz w:val="20"/>
        </w:rPr>
      </w:pPr>
    </w:p>
    <w:p w:rsidR="00154F8E" w:rsidRDefault="00154F8E">
      <w:pPr>
        <w:pStyle w:val="BodyText"/>
        <w:rPr>
          <w:rFonts w:ascii="Times New Roman"/>
          <w:b w:val="0"/>
          <w:sz w:val="20"/>
        </w:rPr>
      </w:pPr>
    </w:p>
    <w:p w:rsidR="00154F8E" w:rsidRDefault="00154F8E">
      <w:pPr>
        <w:pStyle w:val="BodyText"/>
        <w:spacing w:before="11"/>
        <w:rPr>
          <w:rFonts w:ascii="Times New Roman"/>
          <w:b w:val="0"/>
          <w:sz w:val="29"/>
        </w:rPr>
      </w:pPr>
      <w:bookmarkStart w:id="0" w:name="_GoBack"/>
      <w:bookmarkEnd w:id="0"/>
    </w:p>
    <w:p w:rsidR="00154F8E" w:rsidRDefault="00154F8E">
      <w:pPr>
        <w:spacing w:before="10"/>
        <w:ind w:left="2704"/>
        <w:rPr>
          <w:b/>
          <w:sz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78.45pt;margin-top:-36.9pt;width:94.9pt;height:47.1pt;z-index:251658240;visibility:visible;mso-wrap-distance-left:0;mso-wrap-distance-right:0;mso-position-horizontal-relative:page">
            <v:imagedata r:id="rId5" o:title=""/>
            <w10:wrap anchorx="page"/>
          </v:shape>
        </w:pict>
      </w:r>
      <w:r>
        <w:rPr>
          <w:b/>
          <w:sz w:val="44"/>
        </w:rPr>
        <w:t>„Wir wollen, dass Sie erfolgreich sind!“</w:t>
      </w:r>
    </w:p>
    <w:p w:rsidR="00154F8E" w:rsidRDefault="00154F8E">
      <w:pPr>
        <w:pStyle w:val="BodyText"/>
        <w:spacing w:before="98"/>
        <w:ind w:left="2617"/>
      </w:pPr>
      <w:r>
        <w:t>Patenprojekt des KDA für Auszubildende mit Fluchterfahrung</w:t>
      </w:r>
    </w:p>
    <w:p w:rsidR="00154F8E" w:rsidRDefault="00154F8E">
      <w:pPr>
        <w:pStyle w:val="BodyText"/>
        <w:rPr>
          <w:sz w:val="20"/>
        </w:rPr>
      </w:pPr>
    </w:p>
    <w:p w:rsidR="00154F8E" w:rsidRDefault="00154F8E">
      <w:pPr>
        <w:pStyle w:val="BodyText"/>
        <w:spacing w:before="5"/>
        <w:rPr>
          <w:sz w:val="27"/>
        </w:rPr>
      </w:pPr>
    </w:p>
    <w:p w:rsidR="00154F8E" w:rsidRDefault="00154F8E">
      <w:pPr>
        <w:pStyle w:val="ListParagraph"/>
        <w:numPr>
          <w:ilvl w:val="0"/>
          <w:numId w:val="1"/>
        </w:numPr>
        <w:tabs>
          <w:tab w:val="left" w:pos="837"/>
        </w:tabs>
        <w:spacing w:before="101"/>
        <w:rPr>
          <w:sz w:val="28"/>
        </w:rPr>
      </w:pPr>
      <w:r>
        <w:rPr>
          <w:b/>
          <w:color w:val="006FC0"/>
          <w:sz w:val="28"/>
        </w:rPr>
        <w:t xml:space="preserve">Sie </w:t>
      </w:r>
      <w:r>
        <w:rPr>
          <w:sz w:val="28"/>
        </w:rPr>
        <w:t>haben den B 2 Deutschsprachkurs erfolgreich geschafft</w:t>
      </w:r>
      <w:r>
        <w:rPr>
          <w:spacing w:val="-16"/>
          <w:sz w:val="28"/>
        </w:rPr>
        <w:t xml:space="preserve"> </w:t>
      </w:r>
      <w:r>
        <w:rPr>
          <w:sz w:val="28"/>
        </w:rPr>
        <w:t>?</w:t>
      </w:r>
    </w:p>
    <w:p w:rsidR="00154F8E" w:rsidRDefault="00154F8E">
      <w:pPr>
        <w:pStyle w:val="ListParagraph"/>
        <w:numPr>
          <w:ilvl w:val="0"/>
          <w:numId w:val="1"/>
        </w:numPr>
        <w:tabs>
          <w:tab w:val="left" w:pos="837"/>
        </w:tabs>
        <w:spacing w:before="1" w:line="356" w:lineRule="exact"/>
        <w:rPr>
          <w:sz w:val="28"/>
        </w:rPr>
      </w:pPr>
      <w:r>
        <w:rPr>
          <w:b/>
          <w:color w:val="006FC0"/>
          <w:sz w:val="28"/>
        </w:rPr>
        <w:t xml:space="preserve">Sie </w:t>
      </w:r>
      <w:r>
        <w:rPr>
          <w:sz w:val="28"/>
        </w:rPr>
        <w:t>sind sehr motiviert, 2018 eine Ausbildung zu</w:t>
      </w:r>
      <w:r>
        <w:rPr>
          <w:spacing w:val="-15"/>
          <w:sz w:val="28"/>
        </w:rPr>
        <w:t xml:space="preserve"> </w:t>
      </w:r>
      <w:r>
        <w:rPr>
          <w:sz w:val="28"/>
        </w:rPr>
        <w:t>beginnen?</w:t>
      </w:r>
    </w:p>
    <w:p w:rsidR="00154F8E" w:rsidRDefault="00154F8E">
      <w:pPr>
        <w:pStyle w:val="ListParagraph"/>
        <w:numPr>
          <w:ilvl w:val="0"/>
          <w:numId w:val="1"/>
        </w:numPr>
        <w:tabs>
          <w:tab w:val="left" w:pos="837"/>
        </w:tabs>
        <w:spacing w:line="242" w:lineRule="auto"/>
        <w:ind w:right="475"/>
        <w:rPr>
          <w:sz w:val="28"/>
        </w:rPr>
      </w:pPr>
      <w:r>
        <w:rPr>
          <w:b/>
          <w:color w:val="006FC0"/>
          <w:sz w:val="28"/>
        </w:rPr>
        <w:t>Sie</w:t>
      </w:r>
      <w:r>
        <w:rPr>
          <w:b/>
          <w:color w:val="006FC0"/>
          <w:spacing w:val="-6"/>
          <w:sz w:val="28"/>
        </w:rPr>
        <w:t xml:space="preserve"> </w:t>
      </w:r>
      <w:r>
        <w:rPr>
          <w:sz w:val="28"/>
        </w:rPr>
        <w:t>möchten</w:t>
      </w:r>
      <w:r>
        <w:rPr>
          <w:spacing w:val="-7"/>
          <w:sz w:val="28"/>
        </w:rPr>
        <w:t xml:space="preserve"> </w:t>
      </w:r>
      <w:r>
        <w:rPr>
          <w:sz w:val="28"/>
        </w:rPr>
        <w:t>Unterstützung</w:t>
      </w:r>
      <w:r>
        <w:rPr>
          <w:spacing w:val="-7"/>
          <w:sz w:val="28"/>
        </w:rPr>
        <w:t xml:space="preserve"> </w:t>
      </w:r>
      <w:r>
        <w:rPr>
          <w:sz w:val="28"/>
        </w:rPr>
        <w:t>dabei,</w:t>
      </w:r>
      <w:r>
        <w:rPr>
          <w:spacing w:val="-5"/>
          <w:sz w:val="28"/>
        </w:rPr>
        <w:t xml:space="preserve"> </w:t>
      </w:r>
      <w:r>
        <w:rPr>
          <w:sz w:val="28"/>
        </w:rPr>
        <w:t>eine</w:t>
      </w:r>
      <w:r>
        <w:rPr>
          <w:spacing w:val="-7"/>
          <w:sz w:val="28"/>
        </w:rPr>
        <w:t xml:space="preserve"> </w:t>
      </w:r>
      <w:r>
        <w:rPr>
          <w:sz w:val="28"/>
        </w:rPr>
        <w:t>Ausbildung</w:t>
      </w:r>
      <w:r>
        <w:rPr>
          <w:spacing w:val="-4"/>
          <w:sz w:val="28"/>
        </w:rPr>
        <w:t xml:space="preserve"> </w:t>
      </w:r>
      <w:r>
        <w:rPr>
          <w:sz w:val="28"/>
        </w:rPr>
        <w:t>zu</w:t>
      </w:r>
      <w:r>
        <w:rPr>
          <w:spacing w:val="-7"/>
          <w:sz w:val="28"/>
        </w:rPr>
        <w:t xml:space="preserve"> </w:t>
      </w:r>
      <w:r>
        <w:rPr>
          <w:sz w:val="28"/>
        </w:rPr>
        <w:t>finden</w:t>
      </w:r>
      <w:r>
        <w:rPr>
          <w:spacing w:val="-4"/>
          <w:sz w:val="28"/>
        </w:rPr>
        <w:t xml:space="preserve"> </w:t>
      </w:r>
      <w:r>
        <w:rPr>
          <w:sz w:val="28"/>
        </w:rPr>
        <w:t>oder</w:t>
      </w:r>
      <w:r>
        <w:rPr>
          <w:spacing w:val="-7"/>
          <w:sz w:val="28"/>
        </w:rPr>
        <w:t xml:space="preserve"> </w:t>
      </w:r>
      <w:r>
        <w:rPr>
          <w:sz w:val="28"/>
        </w:rPr>
        <w:t>haben</w:t>
      </w:r>
      <w:r>
        <w:rPr>
          <w:spacing w:val="-5"/>
          <w:sz w:val="28"/>
        </w:rPr>
        <w:t xml:space="preserve"> </w:t>
      </w:r>
      <w:r>
        <w:rPr>
          <w:sz w:val="28"/>
        </w:rPr>
        <w:t>schon eine begonnen und möchten diese erfolgreich</w:t>
      </w:r>
      <w:r>
        <w:rPr>
          <w:spacing w:val="-14"/>
          <w:sz w:val="28"/>
        </w:rPr>
        <w:t xml:space="preserve"> </w:t>
      </w:r>
      <w:r>
        <w:rPr>
          <w:sz w:val="28"/>
        </w:rPr>
        <w:t>machen?</w:t>
      </w:r>
    </w:p>
    <w:p w:rsidR="00154F8E" w:rsidRDefault="00154F8E">
      <w:pPr>
        <w:pStyle w:val="BodyText"/>
        <w:spacing w:before="9"/>
        <w:rPr>
          <w:b w:val="0"/>
          <w:sz w:val="23"/>
        </w:rPr>
      </w:pPr>
    </w:p>
    <w:p w:rsidR="00154F8E" w:rsidRDefault="00154F8E">
      <w:pPr>
        <w:ind w:left="476"/>
        <w:rPr>
          <w:b/>
          <w:sz w:val="36"/>
        </w:rPr>
      </w:pPr>
      <w:r>
        <w:rPr>
          <w:b/>
          <w:color w:val="006FC0"/>
          <w:sz w:val="36"/>
        </w:rPr>
        <w:t>Dann können Sie sich bei „Ponte Azubi“ bewerben!!</w:t>
      </w:r>
    </w:p>
    <w:p w:rsidR="00154F8E" w:rsidRDefault="00154F8E">
      <w:pPr>
        <w:pStyle w:val="BodyText"/>
        <w:spacing w:before="10"/>
        <w:rPr>
          <w:sz w:val="51"/>
        </w:rPr>
      </w:pPr>
    </w:p>
    <w:p w:rsidR="00154F8E" w:rsidRDefault="00154F8E">
      <w:pPr>
        <w:ind w:left="116"/>
        <w:rPr>
          <w:sz w:val="28"/>
        </w:rPr>
      </w:pPr>
      <w:r>
        <w:rPr>
          <w:sz w:val="28"/>
        </w:rPr>
        <w:t>Wer sich entschieden hat, eine Ausbildung machen zu wollen,</w:t>
      </w:r>
    </w:p>
    <w:p w:rsidR="00154F8E" w:rsidRDefault="00154F8E">
      <w:pPr>
        <w:spacing w:before="1"/>
        <w:ind w:left="116" w:right="181"/>
        <w:rPr>
          <w:b/>
          <w:sz w:val="28"/>
        </w:rPr>
      </w:pPr>
      <w:r>
        <w:rPr>
          <w:sz w:val="28"/>
        </w:rPr>
        <w:t xml:space="preserve">wird im Betrieb arbeiten und zur Berufsschule gehen. Das wird in einigen Fächern nicht leicht sein oder es gibt eventuell Fragen, die Sie klären möchten </w:t>
      </w:r>
      <w:r>
        <w:rPr>
          <w:b/>
          <w:color w:val="006FC0"/>
          <w:sz w:val="28"/>
        </w:rPr>
        <w:t>– Wir bieten Ihnen einen „Paten/ Jobcoach", der Sie regelmäßig trifft und mit Ihnen an Lösungen für Ihre Fragen arbeitet.</w:t>
      </w:r>
    </w:p>
    <w:p w:rsidR="00154F8E" w:rsidRDefault="00154F8E">
      <w:pPr>
        <w:pStyle w:val="BodyText"/>
      </w:pPr>
    </w:p>
    <w:p w:rsidR="00154F8E" w:rsidRDefault="00154F8E">
      <w:pPr>
        <w:pStyle w:val="BodyText"/>
        <w:ind w:left="116"/>
      </w:pPr>
      <w:r>
        <w:t>Wenn Sie noch keinen Ausbildungsplatz für 2018 haben, dann wird es höchste Zeit sich zu bewerben!!</w:t>
      </w:r>
    </w:p>
    <w:p w:rsidR="00154F8E" w:rsidRDefault="00154F8E">
      <w:pPr>
        <w:ind w:left="116" w:right="30" w:firstLine="707"/>
        <w:rPr>
          <w:b/>
          <w:sz w:val="28"/>
        </w:rPr>
      </w:pPr>
      <w:r>
        <w:rPr>
          <w:sz w:val="28"/>
        </w:rPr>
        <w:t xml:space="preserve">Vielleicht überzeugen Sie einen Chef, wenn Sie in einem Vorpraktikum zeigen, dass Sie interessiert und verlässlich sind – </w:t>
      </w:r>
      <w:r>
        <w:rPr>
          <w:b/>
          <w:color w:val="006FC0"/>
          <w:sz w:val="28"/>
        </w:rPr>
        <w:t>Wir unterstützen Sie dabei, einen passenden</w:t>
      </w:r>
    </w:p>
    <w:p w:rsidR="00154F8E" w:rsidRDefault="00154F8E">
      <w:pPr>
        <w:pStyle w:val="BodyText"/>
        <w:ind w:left="116"/>
      </w:pPr>
      <w:r>
        <w:rPr>
          <w:color w:val="006FC0"/>
        </w:rPr>
        <w:t>Ausbildungsplatz zu bekommen und die Aufgaben/ Ausbildung zu schaffen.</w:t>
      </w:r>
    </w:p>
    <w:p w:rsidR="00154F8E" w:rsidRDefault="00154F8E">
      <w:pPr>
        <w:pStyle w:val="BodyText"/>
      </w:pPr>
    </w:p>
    <w:p w:rsidR="00154F8E" w:rsidRDefault="00154F8E">
      <w:pPr>
        <w:tabs>
          <w:tab w:val="left" w:pos="2295"/>
          <w:tab w:val="left" w:pos="4108"/>
          <w:tab w:val="left" w:pos="6489"/>
        </w:tabs>
        <w:spacing w:before="198"/>
        <w:ind w:left="116"/>
        <w:rPr>
          <w:sz w:val="28"/>
        </w:rPr>
      </w:pPr>
      <w:r>
        <w:rPr>
          <w:b/>
          <w:sz w:val="28"/>
        </w:rPr>
        <w:t>Projektbeginn:</w:t>
      </w:r>
      <w:r>
        <w:rPr>
          <w:b/>
          <w:sz w:val="28"/>
        </w:rPr>
        <w:tab/>
      </w:r>
      <w:r>
        <w:rPr>
          <w:sz w:val="28"/>
        </w:rPr>
        <w:t>Februar</w:t>
      </w:r>
      <w:r>
        <w:rPr>
          <w:spacing w:val="-3"/>
          <w:sz w:val="28"/>
        </w:rPr>
        <w:t xml:space="preserve"> </w:t>
      </w:r>
      <w:r>
        <w:rPr>
          <w:sz w:val="28"/>
        </w:rPr>
        <w:t>2018,</w:t>
      </w:r>
      <w:r>
        <w:rPr>
          <w:sz w:val="28"/>
        </w:rPr>
        <w:tab/>
      </w:r>
      <w:r>
        <w:rPr>
          <w:b/>
          <w:sz w:val="28"/>
        </w:rPr>
        <w:t>Projektdauer</w:t>
      </w:r>
      <w:r>
        <w:rPr>
          <w:sz w:val="28"/>
        </w:rPr>
        <w:t>:</w:t>
      </w:r>
      <w:r>
        <w:rPr>
          <w:sz w:val="28"/>
        </w:rPr>
        <w:tab/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Jahre</w:t>
      </w:r>
    </w:p>
    <w:p w:rsidR="00154F8E" w:rsidRDefault="00154F8E">
      <w:pPr>
        <w:tabs>
          <w:tab w:val="left" w:pos="4364"/>
        </w:tabs>
        <w:spacing w:before="250" w:line="276" w:lineRule="auto"/>
        <w:ind w:left="824" w:right="1175"/>
        <w:rPr>
          <w:sz w:val="24"/>
        </w:rPr>
      </w:pPr>
      <w:r>
        <w:rPr>
          <w:b/>
          <w:sz w:val="36"/>
        </w:rPr>
        <w:t>Bewerbungen mit Lebenslauf und einem kurzen Motivationsschreiben</w:t>
      </w:r>
      <w:r>
        <w:rPr>
          <w:b/>
          <w:sz w:val="36"/>
        </w:rPr>
        <w:tab/>
      </w:r>
      <w:r>
        <w:rPr>
          <w:sz w:val="24"/>
        </w:rPr>
        <w:t>(„Warum will ich gern ins</w:t>
      </w:r>
      <w:r>
        <w:rPr>
          <w:spacing w:val="-20"/>
          <w:sz w:val="24"/>
        </w:rPr>
        <w:t xml:space="preserve"> </w:t>
      </w:r>
      <w:r>
        <w:rPr>
          <w:sz w:val="24"/>
        </w:rPr>
        <w:t>PonteAzubiProjekt?!“)</w:t>
      </w:r>
    </w:p>
    <w:p w:rsidR="00154F8E" w:rsidRDefault="00154F8E">
      <w:pPr>
        <w:tabs>
          <w:tab w:val="left" w:pos="4338"/>
        </w:tabs>
        <w:spacing w:before="197"/>
        <w:ind w:left="824"/>
        <w:rPr>
          <w:b/>
          <w:sz w:val="40"/>
        </w:rPr>
      </w:pPr>
      <w:r>
        <w:rPr>
          <w:b/>
          <w:sz w:val="40"/>
        </w:rPr>
        <w:t>Bitte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bis spätestens</w:t>
      </w:r>
      <w:r>
        <w:rPr>
          <w:b/>
          <w:sz w:val="40"/>
        </w:rPr>
        <w:tab/>
        <w:t>7.1.2018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an:</w:t>
      </w:r>
    </w:p>
    <w:p w:rsidR="00154F8E" w:rsidRDefault="00154F8E">
      <w:pPr>
        <w:pStyle w:val="BodyText"/>
        <w:rPr>
          <w:sz w:val="40"/>
        </w:rPr>
      </w:pPr>
    </w:p>
    <w:p w:rsidR="00154F8E" w:rsidRDefault="00154F8E">
      <w:pPr>
        <w:pStyle w:val="BodyText"/>
        <w:spacing w:before="2"/>
        <w:rPr>
          <w:sz w:val="45"/>
        </w:rPr>
      </w:pPr>
    </w:p>
    <w:p w:rsidR="00154F8E" w:rsidRDefault="00154F8E">
      <w:pPr>
        <w:pStyle w:val="BodyText"/>
        <w:spacing w:line="415" w:lineRule="auto"/>
        <w:ind w:left="116" w:right="181"/>
      </w:pPr>
      <w:r>
        <w:rPr>
          <w:color w:val="0099CC"/>
        </w:rPr>
        <w:t xml:space="preserve">Waltraud Kämper, Kirchlicher Dienst in der Arbeitswelt, Archivstr. 3 , 30169 Hannover Oder per email an: </w:t>
      </w:r>
      <w:hyperlink r:id="rId6">
        <w:r>
          <w:rPr>
            <w:color w:val="0099CC"/>
          </w:rPr>
          <w:t>PonteAzubi@kirchliche-dienste.de</w:t>
        </w:r>
      </w:hyperlink>
    </w:p>
    <w:sectPr w:rsidR="00154F8E" w:rsidSect="0009615F">
      <w:type w:val="continuous"/>
      <w:pgSz w:w="11910" w:h="16840"/>
      <w:pgMar w:top="1580" w:right="3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14B56"/>
    <w:multiLevelType w:val="hybridMultilevel"/>
    <w:tmpl w:val="E23240D0"/>
    <w:lvl w:ilvl="0" w:tplc="BF48D888">
      <w:numFmt w:val="bullet"/>
      <w:lvlText w:val=""/>
      <w:lvlJc w:val="left"/>
      <w:pPr>
        <w:ind w:left="836" w:hanging="360"/>
      </w:pPr>
      <w:rPr>
        <w:rFonts w:ascii="Symbol" w:eastAsia="Times New Roman" w:hAnsi="Symbol" w:hint="default"/>
        <w:b/>
        <w:color w:val="006FC0"/>
        <w:w w:val="100"/>
        <w:sz w:val="28"/>
      </w:rPr>
    </w:lvl>
    <w:lvl w:ilvl="1" w:tplc="93F24808"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DBA84EE8">
      <w:numFmt w:val="bullet"/>
      <w:lvlText w:val="•"/>
      <w:lvlJc w:val="left"/>
      <w:pPr>
        <w:ind w:left="2729" w:hanging="360"/>
      </w:pPr>
      <w:rPr>
        <w:rFonts w:hint="default"/>
      </w:rPr>
    </w:lvl>
    <w:lvl w:ilvl="3" w:tplc="77F090DC">
      <w:numFmt w:val="bullet"/>
      <w:lvlText w:val="•"/>
      <w:lvlJc w:val="left"/>
      <w:pPr>
        <w:ind w:left="3673" w:hanging="360"/>
      </w:pPr>
      <w:rPr>
        <w:rFonts w:hint="default"/>
      </w:rPr>
    </w:lvl>
    <w:lvl w:ilvl="4" w:tplc="F00205AE">
      <w:numFmt w:val="bullet"/>
      <w:lvlText w:val="•"/>
      <w:lvlJc w:val="left"/>
      <w:pPr>
        <w:ind w:left="4618" w:hanging="360"/>
      </w:pPr>
      <w:rPr>
        <w:rFonts w:hint="default"/>
      </w:rPr>
    </w:lvl>
    <w:lvl w:ilvl="5" w:tplc="521C8300">
      <w:numFmt w:val="bullet"/>
      <w:lvlText w:val="•"/>
      <w:lvlJc w:val="left"/>
      <w:pPr>
        <w:ind w:left="5563" w:hanging="360"/>
      </w:pPr>
      <w:rPr>
        <w:rFonts w:hint="default"/>
      </w:rPr>
    </w:lvl>
    <w:lvl w:ilvl="6" w:tplc="05BE9A82">
      <w:numFmt w:val="bullet"/>
      <w:lvlText w:val="•"/>
      <w:lvlJc w:val="left"/>
      <w:pPr>
        <w:ind w:left="6507" w:hanging="360"/>
      </w:pPr>
      <w:rPr>
        <w:rFonts w:hint="default"/>
      </w:rPr>
    </w:lvl>
    <w:lvl w:ilvl="7" w:tplc="EA882580">
      <w:numFmt w:val="bullet"/>
      <w:lvlText w:val="•"/>
      <w:lvlJc w:val="left"/>
      <w:pPr>
        <w:ind w:left="7452" w:hanging="360"/>
      </w:pPr>
      <w:rPr>
        <w:rFonts w:hint="default"/>
      </w:rPr>
    </w:lvl>
    <w:lvl w:ilvl="8" w:tplc="1F08E3B0">
      <w:numFmt w:val="bullet"/>
      <w:lvlText w:val="•"/>
      <w:lvlJc w:val="left"/>
      <w:pPr>
        <w:ind w:left="839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110"/>
    <w:rsid w:val="0009615F"/>
    <w:rsid w:val="00154F8E"/>
    <w:rsid w:val="001F4620"/>
    <w:rsid w:val="00307754"/>
    <w:rsid w:val="00745AF1"/>
    <w:rsid w:val="009F431F"/>
    <w:rsid w:val="00BF6477"/>
    <w:rsid w:val="00E3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5F"/>
    <w:pPr>
      <w:widowControl w:val="0"/>
      <w:autoSpaceDE w:val="0"/>
      <w:autoSpaceDN w:val="0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9615F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09615F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C34BA"/>
    <w:rPr>
      <w:rFonts w:cs="Calibri"/>
    </w:rPr>
  </w:style>
  <w:style w:type="paragraph" w:styleId="ListParagraph">
    <w:name w:val="List Paragraph"/>
    <w:basedOn w:val="Normal"/>
    <w:uiPriority w:val="99"/>
    <w:qFormat/>
    <w:rsid w:val="0009615F"/>
    <w:pPr>
      <w:ind w:left="836" w:hanging="360"/>
    </w:pPr>
  </w:style>
  <w:style w:type="paragraph" w:customStyle="1" w:styleId="TableParagraph">
    <w:name w:val="Table Paragraph"/>
    <w:basedOn w:val="Normal"/>
    <w:uiPriority w:val="99"/>
    <w:rsid w:val="00096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nteAzubi@kirchliche-dienste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201</Words>
  <Characters>1273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„Wir wollen, dass Sie erfolgreich sind</dc:title>
  <dc:subject/>
  <dc:creator>Kämper, Waltraud</dc:creator>
  <cp:keywords/>
  <dc:description/>
  <cp:lastModifiedBy>heine</cp:lastModifiedBy>
  <cp:revision>2</cp:revision>
  <dcterms:created xsi:type="dcterms:W3CDTF">2017-11-12T11:46:00Z</dcterms:created>
  <dcterms:modified xsi:type="dcterms:W3CDTF">2017-11-12T11:46:00Z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